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Ośrodek Pomocy Społecznej w Praszce informuje, że w ramach realizacji projektu pn. „Profesjonalna i skuteczna pomoc społeczna - wdrożenie uprawnień organizacyjnych w Ośrodku </w:t>
      </w:r>
    </w:p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Pomocy Społecznej w Praszce” współfinansowanego ze środków Europejskiego Funduszu Społecznego w ramach Programu Operacyjnego Wiedza Edukacja Rozwój 2014 – 2020                               nr POWR.02.05.00 – IP.03-00-012/17 dla różnych grup docelowych – k</w:t>
      </w:r>
      <w:r w:rsidR="0076194E">
        <w:rPr>
          <w:rFonts w:ascii="Times New Roman" w:hAnsi="Times New Roman" w:cs="Times New Roman"/>
          <w:sz w:val="36"/>
          <w:szCs w:val="36"/>
        </w:rPr>
        <w:t xml:space="preserve">lientów OPS w Praszce </w:t>
      </w:r>
      <w:r w:rsidR="0076194E">
        <w:rPr>
          <w:rFonts w:ascii="Times New Roman" w:hAnsi="Times New Roman" w:cs="Times New Roman"/>
          <w:sz w:val="36"/>
          <w:szCs w:val="36"/>
        </w:rPr>
        <w:br/>
        <w:t>w dn. 01.03</w:t>
      </w:r>
      <w:r w:rsidR="00714C78">
        <w:rPr>
          <w:rFonts w:ascii="Times New Roman" w:hAnsi="Times New Roman" w:cs="Times New Roman"/>
          <w:sz w:val="36"/>
          <w:szCs w:val="36"/>
        </w:rPr>
        <w:t>.2019</w:t>
      </w:r>
      <w:r>
        <w:rPr>
          <w:rFonts w:ascii="Times New Roman" w:hAnsi="Times New Roman" w:cs="Times New Roman"/>
          <w:sz w:val="36"/>
          <w:szCs w:val="36"/>
        </w:rPr>
        <w:t xml:space="preserve">r. </w:t>
      </w:r>
      <w:r w:rsidR="00F0438C">
        <w:rPr>
          <w:rFonts w:ascii="Times New Roman" w:hAnsi="Times New Roman" w:cs="Times New Roman"/>
          <w:sz w:val="36"/>
          <w:szCs w:val="36"/>
        </w:rPr>
        <w:t>w godz. 07:00 - 15:00 i w dn. 2</w:t>
      </w:r>
      <w:r w:rsidR="0076194E">
        <w:rPr>
          <w:rFonts w:ascii="Times New Roman" w:hAnsi="Times New Roman" w:cs="Times New Roman"/>
          <w:sz w:val="36"/>
          <w:szCs w:val="36"/>
        </w:rPr>
        <w:t>9.03</w:t>
      </w:r>
      <w:r w:rsidR="00714C78">
        <w:rPr>
          <w:rFonts w:ascii="Times New Roman" w:hAnsi="Times New Roman" w:cs="Times New Roman"/>
          <w:sz w:val="36"/>
          <w:szCs w:val="36"/>
        </w:rPr>
        <w:t>.2019</w:t>
      </w:r>
      <w:r>
        <w:rPr>
          <w:rFonts w:ascii="Times New Roman" w:hAnsi="Times New Roman" w:cs="Times New Roman"/>
          <w:sz w:val="36"/>
          <w:szCs w:val="36"/>
        </w:rPr>
        <w:t>r. w godz. 07:00 – 15:00 świadczone będą bezpłatne usługi doradztwa prawnego.</w:t>
      </w:r>
    </w:p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Doradztwo może dotyczyć m.in. prawa rodzinnego i opiekuńczego, zabezpieczenia społecznego (sprawy ZUS, orzecznictwa ds. niepełnosprawności, zabezpieczenia alimentacyjnego), ochrony praw lokatorów, poradnictwa skierowanego do rodziców biologicznych, ukierunkowanego na powrót dziecka do rodziny naturalnej, praw i uprawnień rodzin zastępczych oraz rodziców biologicznych dzieci umieszczonych w rodzinach zastępczych, ulg i uprawnień dla osób niepełnosprawnych i starszych, itp.</w:t>
      </w:r>
    </w:p>
    <w:p w:rsidR="002014F3" w:rsidRDefault="00BF6E2B">
      <w:pPr>
        <w:pStyle w:val="Standard"/>
        <w:ind w:firstLine="70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-296549</wp:posOffset>
            </wp:positionH>
            <wp:positionV relativeFrom="page">
              <wp:posOffset>5407020</wp:posOffset>
            </wp:positionV>
            <wp:extent cx="9704070" cy="1522091"/>
            <wp:effectExtent l="0" t="0" r="0" b="1909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704070" cy="15220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Usługi doradztwa prawnego będą świadczone przez adwokata dr Jacka Wiatrowskiego.</w:t>
      </w:r>
    </w:p>
    <w:sectPr w:rsidR="002014F3" w:rsidSect="004B19F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02" w:rsidRDefault="00C56902">
      <w:r>
        <w:separator/>
      </w:r>
    </w:p>
  </w:endnote>
  <w:endnote w:type="continuationSeparator" w:id="1">
    <w:p w:rsidR="00C56902" w:rsidRDefault="00C5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02" w:rsidRDefault="00C56902">
      <w:r>
        <w:rPr>
          <w:color w:val="000000"/>
        </w:rPr>
        <w:separator/>
      </w:r>
    </w:p>
  </w:footnote>
  <w:footnote w:type="continuationSeparator" w:id="1">
    <w:p w:rsidR="00C56902" w:rsidRDefault="00C56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854"/>
    <w:multiLevelType w:val="multilevel"/>
    <w:tmpl w:val="4C64186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0D"/>
    <w:rsid w:val="002014F3"/>
    <w:rsid w:val="002F0730"/>
    <w:rsid w:val="002F40CD"/>
    <w:rsid w:val="004B19FC"/>
    <w:rsid w:val="00515C0D"/>
    <w:rsid w:val="00555354"/>
    <w:rsid w:val="006045AA"/>
    <w:rsid w:val="00680DC4"/>
    <w:rsid w:val="00714C78"/>
    <w:rsid w:val="0076194E"/>
    <w:rsid w:val="00820A39"/>
    <w:rsid w:val="008B035F"/>
    <w:rsid w:val="00961241"/>
    <w:rsid w:val="00B04834"/>
    <w:rsid w:val="00BF6E2B"/>
    <w:rsid w:val="00C56902"/>
    <w:rsid w:val="00CE3922"/>
    <w:rsid w:val="00DA0DCC"/>
    <w:rsid w:val="00DA5D52"/>
    <w:rsid w:val="00E25F87"/>
    <w:rsid w:val="00F0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F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9FC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4B1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B19FC"/>
    <w:pPr>
      <w:spacing w:after="140" w:line="288" w:lineRule="auto"/>
    </w:pPr>
  </w:style>
  <w:style w:type="paragraph" w:styleId="Lista">
    <w:name w:val="List"/>
    <w:basedOn w:val="Textbody"/>
    <w:rsid w:val="004B19FC"/>
    <w:rPr>
      <w:rFonts w:cs="Arial"/>
    </w:rPr>
  </w:style>
  <w:style w:type="paragraph" w:styleId="Legenda">
    <w:name w:val="caption"/>
    <w:basedOn w:val="Standard"/>
    <w:rsid w:val="004B1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B19FC"/>
    <w:pPr>
      <w:suppressLineNumbers/>
    </w:pPr>
    <w:rPr>
      <w:rFonts w:cs="Arial"/>
    </w:rPr>
  </w:style>
  <w:style w:type="paragraph" w:styleId="Tekstdymka">
    <w:name w:val="Balloon Text"/>
    <w:basedOn w:val="Standard"/>
    <w:rsid w:val="004B19FC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19FC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4B19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raw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prawne - listopad 2018</Template>
  <TotalTime>29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10</cp:revision>
  <cp:lastPrinted>2018-10-26T05:47:00Z</cp:lastPrinted>
  <dcterms:created xsi:type="dcterms:W3CDTF">2018-11-27T07:57:00Z</dcterms:created>
  <dcterms:modified xsi:type="dcterms:W3CDTF">2019-02-27T08:16:00Z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