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7" w:rsidRDefault="00B11767" w:rsidP="00B11767">
      <w:pPr>
        <w:pStyle w:val="Standard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876425" cy="1468507"/>
            <wp:effectExtent l="19050" t="0" r="9525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Pr="00B11767" w:rsidRDefault="00BF6E2B" w:rsidP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Ośrodek Pomocy Społecznej w Praszce informuje</w:t>
      </w:r>
      <w:r w:rsidR="00B11767" w:rsidRPr="00B11767">
        <w:rPr>
          <w:rFonts w:ascii="Times New Roman" w:hAnsi="Times New Roman" w:cs="Times New Roman"/>
          <w:sz w:val="40"/>
          <w:szCs w:val="40"/>
        </w:rPr>
        <w:t xml:space="preserve">, że </w:t>
      </w:r>
      <w:r w:rsidR="00EA62D6" w:rsidRPr="00B11767">
        <w:rPr>
          <w:rFonts w:ascii="Times New Roman" w:hAnsi="Times New Roman" w:cs="Times New Roman"/>
          <w:sz w:val="40"/>
          <w:szCs w:val="40"/>
        </w:rPr>
        <w:t xml:space="preserve">w dn. </w:t>
      </w:r>
      <w:r w:rsidR="00BD0749">
        <w:rPr>
          <w:rFonts w:ascii="Times New Roman" w:hAnsi="Times New Roman" w:cs="Times New Roman"/>
          <w:b/>
          <w:sz w:val="40"/>
          <w:szCs w:val="40"/>
        </w:rPr>
        <w:t>13.03</w:t>
      </w:r>
      <w:r w:rsidR="005C1054">
        <w:rPr>
          <w:rFonts w:ascii="Times New Roman" w:hAnsi="Times New Roman" w:cs="Times New Roman"/>
          <w:b/>
          <w:sz w:val="40"/>
          <w:szCs w:val="40"/>
        </w:rPr>
        <w:t>.2020</w:t>
      </w:r>
      <w:r w:rsidRPr="00B11767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EA62D6" w:rsidRPr="00B11767">
        <w:rPr>
          <w:rFonts w:ascii="Times New Roman" w:hAnsi="Times New Roman" w:cs="Times New Roman"/>
          <w:b/>
          <w:sz w:val="40"/>
          <w:szCs w:val="40"/>
        </w:rPr>
        <w:t>w godz. 07:00 - 15:00</w:t>
      </w:r>
      <w:r w:rsidR="00B11767" w:rsidRPr="00B11767">
        <w:rPr>
          <w:rFonts w:ascii="Times New Roman" w:hAnsi="Times New Roman" w:cs="Times New Roman"/>
          <w:b/>
          <w:sz w:val="40"/>
          <w:szCs w:val="40"/>
        </w:rPr>
        <w:t>(piątek),</w:t>
      </w:r>
      <w:r w:rsidRPr="00B11767">
        <w:rPr>
          <w:rFonts w:ascii="Times New Roman" w:hAnsi="Times New Roman" w:cs="Times New Roman"/>
          <w:sz w:val="40"/>
          <w:szCs w:val="40"/>
        </w:rPr>
        <w:t xml:space="preserve"> świadczone będą bezpłatne usługi doradztwa prawnego.</w:t>
      </w:r>
    </w:p>
    <w:p w:rsidR="002014F3" w:rsidRPr="00B11767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B11767" w:rsidRP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p w:rsidR="002014F3" w:rsidRDefault="00BF6E2B" w:rsidP="00095CD3">
      <w:pPr>
        <w:pStyle w:val="Standard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C0" w:rsidRDefault="000576C0">
      <w:r>
        <w:separator/>
      </w:r>
    </w:p>
  </w:endnote>
  <w:endnote w:type="continuationSeparator" w:id="1">
    <w:p w:rsidR="000576C0" w:rsidRDefault="0005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C0" w:rsidRDefault="000576C0">
      <w:r>
        <w:rPr>
          <w:color w:val="000000"/>
        </w:rPr>
        <w:separator/>
      </w:r>
    </w:p>
  </w:footnote>
  <w:footnote w:type="continuationSeparator" w:id="1">
    <w:p w:rsidR="000576C0" w:rsidRDefault="00057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0124DE"/>
    <w:rsid w:val="000576C0"/>
    <w:rsid w:val="000659F4"/>
    <w:rsid w:val="00073B75"/>
    <w:rsid w:val="00085081"/>
    <w:rsid w:val="00095CD3"/>
    <w:rsid w:val="000D29EC"/>
    <w:rsid w:val="00131EA1"/>
    <w:rsid w:val="002014F3"/>
    <w:rsid w:val="0021059D"/>
    <w:rsid w:val="002C40FC"/>
    <w:rsid w:val="002C4C2F"/>
    <w:rsid w:val="002F0730"/>
    <w:rsid w:val="002F40CD"/>
    <w:rsid w:val="00392B02"/>
    <w:rsid w:val="003F2741"/>
    <w:rsid w:val="0044081A"/>
    <w:rsid w:val="00447D50"/>
    <w:rsid w:val="004B19FC"/>
    <w:rsid w:val="00515C0D"/>
    <w:rsid w:val="005246CF"/>
    <w:rsid w:val="00527BB4"/>
    <w:rsid w:val="00543EFE"/>
    <w:rsid w:val="00555354"/>
    <w:rsid w:val="00580382"/>
    <w:rsid w:val="005C1054"/>
    <w:rsid w:val="006045AA"/>
    <w:rsid w:val="00680DC4"/>
    <w:rsid w:val="006E5640"/>
    <w:rsid w:val="006E7F1E"/>
    <w:rsid w:val="00714C78"/>
    <w:rsid w:val="0076194E"/>
    <w:rsid w:val="00773CB3"/>
    <w:rsid w:val="00820A39"/>
    <w:rsid w:val="008631BF"/>
    <w:rsid w:val="00894525"/>
    <w:rsid w:val="008B035F"/>
    <w:rsid w:val="00961241"/>
    <w:rsid w:val="009B67F2"/>
    <w:rsid w:val="00A44DB9"/>
    <w:rsid w:val="00A62AD6"/>
    <w:rsid w:val="00A70B5F"/>
    <w:rsid w:val="00AC7742"/>
    <w:rsid w:val="00B04834"/>
    <w:rsid w:val="00B11767"/>
    <w:rsid w:val="00B31658"/>
    <w:rsid w:val="00BD0749"/>
    <w:rsid w:val="00BF6E2B"/>
    <w:rsid w:val="00C56902"/>
    <w:rsid w:val="00C6360A"/>
    <w:rsid w:val="00C77C9F"/>
    <w:rsid w:val="00C81EEE"/>
    <w:rsid w:val="00C83F5E"/>
    <w:rsid w:val="00CE3922"/>
    <w:rsid w:val="00DA0DCC"/>
    <w:rsid w:val="00DA5D52"/>
    <w:rsid w:val="00E002D5"/>
    <w:rsid w:val="00E25F87"/>
    <w:rsid w:val="00E643BE"/>
    <w:rsid w:val="00E7689B"/>
    <w:rsid w:val="00EA62D6"/>
    <w:rsid w:val="00EB6B5E"/>
    <w:rsid w:val="00EC3A38"/>
    <w:rsid w:val="00EC5325"/>
    <w:rsid w:val="00ED6966"/>
    <w:rsid w:val="00F0438C"/>
    <w:rsid w:val="00F2546F"/>
    <w:rsid w:val="00F6120F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39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39</cp:revision>
  <cp:lastPrinted>2018-10-26T05:47:00Z</cp:lastPrinted>
  <dcterms:created xsi:type="dcterms:W3CDTF">2018-11-27T07:57:00Z</dcterms:created>
  <dcterms:modified xsi:type="dcterms:W3CDTF">2020-02-17T10:50:00Z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