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564D83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F40996">
        <w:rPr>
          <w:rFonts w:ascii="Times New Roman" w:hAnsi="Times New Roman" w:cs="Times New Roman"/>
          <w:b/>
          <w:sz w:val="40"/>
          <w:szCs w:val="40"/>
        </w:rPr>
        <w:t>22.11.2019r. w godz. 08:00 – 15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F40996">
        <w:rPr>
          <w:rFonts w:ascii="Times New Roman" w:hAnsi="Times New Roman" w:cs="Times New Roman"/>
          <w:b/>
          <w:sz w:val="40"/>
          <w:szCs w:val="40"/>
        </w:rPr>
        <w:t>(piątek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68" w:rsidRDefault="008A3C68">
      <w:r>
        <w:separator/>
      </w:r>
    </w:p>
  </w:endnote>
  <w:endnote w:type="continuationSeparator" w:id="1">
    <w:p w:rsidR="008A3C68" w:rsidRDefault="008A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68" w:rsidRDefault="008A3C68">
      <w:r>
        <w:rPr>
          <w:color w:val="000000"/>
        </w:rPr>
        <w:separator/>
      </w:r>
    </w:p>
  </w:footnote>
  <w:footnote w:type="continuationSeparator" w:id="1">
    <w:p w:rsidR="008A3C68" w:rsidRDefault="008A3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57996"/>
    <w:rsid w:val="00261D3D"/>
    <w:rsid w:val="002A1DFB"/>
    <w:rsid w:val="00303C1B"/>
    <w:rsid w:val="00336E24"/>
    <w:rsid w:val="003970FA"/>
    <w:rsid w:val="003E2808"/>
    <w:rsid w:val="00540036"/>
    <w:rsid w:val="00546FF9"/>
    <w:rsid w:val="00564D83"/>
    <w:rsid w:val="005671FD"/>
    <w:rsid w:val="00590D4C"/>
    <w:rsid w:val="0059155E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9372C"/>
    <w:rsid w:val="008A3C68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40996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52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33</cp:revision>
  <cp:lastPrinted>2018-10-26T07:06:00Z</cp:lastPrinted>
  <dcterms:created xsi:type="dcterms:W3CDTF">2018-11-27T07:57:00Z</dcterms:created>
  <dcterms:modified xsi:type="dcterms:W3CDTF">2019-11-04T07:56:00Z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